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661B13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661B13">
        <w:rPr>
          <w:color w:val="000000"/>
          <w:lang w:val="uk-UA"/>
        </w:rPr>
        <w:tab/>
      </w:r>
      <w:r w:rsidRPr="00661B13">
        <w:rPr>
          <w:color w:val="000000"/>
          <w:lang w:val="uk-UA"/>
        </w:rPr>
        <w:tab/>
      </w:r>
      <w:r w:rsidRPr="00661B13">
        <w:rPr>
          <w:color w:val="000000"/>
          <w:lang w:val="uk-UA"/>
        </w:rPr>
        <w:tab/>
      </w:r>
      <w:r w:rsidR="00DC6C96" w:rsidRPr="00661B13">
        <w:rPr>
          <w:color w:val="000000"/>
          <w:lang w:val="uk-UA"/>
        </w:rPr>
        <w:t xml:space="preserve">                                          </w:t>
      </w:r>
      <w:r w:rsidRPr="00661B13">
        <w:rPr>
          <w:color w:val="000000"/>
          <w:lang w:val="uk-UA"/>
        </w:rPr>
        <w:tab/>
      </w:r>
      <w:r w:rsidRPr="00661B13">
        <w:rPr>
          <w:color w:val="000000"/>
          <w:lang w:val="uk-UA"/>
        </w:rPr>
        <w:tab/>
      </w:r>
      <w:r w:rsidRPr="00661B13">
        <w:rPr>
          <w:color w:val="000000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>Додаток</w:t>
      </w:r>
      <w:r w:rsidR="00D42B2D" w:rsidRPr="00661B13">
        <w:rPr>
          <w:b w:val="0"/>
          <w:color w:val="000000"/>
          <w:sz w:val="16"/>
          <w:szCs w:val="16"/>
          <w:lang w:val="uk-UA"/>
        </w:rPr>
        <w:t xml:space="preserve"> 1</w:t>
      </w:r>
    </w:p>
    <w:p w:rsidR="00020BCB" w:rsidRPr="00661B13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661B13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</w:r>
      <w:r w:rsidRPr="00661B13"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661B13">
        <w:rPr>
          <w:b w:val="0"/>
          <w:color w:val="000000"/>
          <w:sz w:val="16"/>
          <w:szCs w:val="16"/>
          <w:lang w:val="uk-UA"/>
        </w:rPr>
        <w:t xml:space="preserve"> 7</w:t>
      </w:r>
      <w:r w:rsidRPr="00661B13"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661B13">
        <w:rPr>
          <w:b w:val="0"/>
          <w:color w:val="000000"/>
          <w:sz w:val="16"/>
          <w:szCs w:val="16"/>
          <w:lang w:val="uk-UA"/>
        </w:rPr>
        <w:t>1</w:t>
      </w:r>
      <w:r w:rsidRPr="00661B13"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661B13" w:rsidRDefault="00020BCB" w:rsidP="00DC6C96">
      <w:pPr>
        <w:pStyle w:val="3"/>
        <w:jc w:val="left"/>
        <w:rPr>
          <w:color w:val="000000"/>
          <w:lang w:val="uk-UA"/>
        </w:rPr>
      </w:pPr>
      <w:r w:rsidRPr="00661B13">
        <w:rPr>
          <w:color w:val="000000"/>
          <w:lang w:val="uk-UA"/>
        </w:rPr>
        <w:tab/>
      </w:r>
      <w:r w:rsidRPr="00661B13">
        <w:rPr>
          <w:color w:val="000000"/>
          <w:lang w:val="uk-UA"/>
        </w:rPr>
        <w:tab/>
      </w:r>
      <w:r w:rsidRPr="00661B13">
        <w:rPr>
          <w:color w:val="000000"/>
          <w:lang w:val="uk-UA"/>
        </w:rPr>
        <w:tab/>
      </w:r>
      <w:r w:rsidRPr="00661B13">
        <w:rPr>
          <w:color w:val="000000"/>
          <w:lang w:val="uk-UA"/>
        </w:rPr>
        <w:tab/>
      </w:r>
      <w:r w:rsidRPr="00661B13">
        <w:rPr>
          <w:color w:val="000000"/>
          <w:lang w:val="uk-UA"/>
        </w:rPr>
        <w:tab/>
      </w:r>
    </w:p>
    <w:p w:rsidR="00531337" w:rsidRPr="00661B13" w:rsidRDefault="00531337" w:rsidP="00531337">
      <w:pPr>
        <w:jc w:val="center"/>
        <w:rPr>
          <w:lang w:val="uk-UA"/>
        </w:rPr>
      </w:pPr>
      <w:r w:rsidRPr="00661B13">
        <w:rPr>
          <w:b/>
          <w:lang w:val="uk-UA"/>
        </w:rPr>
        <w:t>Титульний аркуш Повідомлення</w:t>
      </w:r>
      <w:r w:rsidRPr="00661B13">
        <w:rPr>
          <w:lang w:val="uk-UA"/>
        </w:rPr>
        <w:br/>
      </w:r>
      <w:r w:rsidRPr="00661B13">
        <w:rPr>
          <w:b/>
          <w:lang w:val="uk-UA"/>
        </w:rPr>
        <w:t>(Повідомлення про інформацію)</w:t>
      </w:r>
    </w:p>
    <w:p w:rsidR="004263EB" w:rsidRPr="00661B13" w:rsidRDefault="00302A6F" w:rsidP="00DC6C96">
      <w:pPr>
        <w:pStyle w:val="3"/>
        <w:jc w:val="left"/>
        <w:rPr>
          <w:b w:val="0"/>
          <w:sz w:val="15"/>
          <w:lang w:val="uk-UA"/>
        </w:rPr>
      </w:pPr>
      <w:r w:rsidRPr="00661B13">
        <w:rPr>
          <w:b w:val="0"/>
          <w:sz w:val="20"/>
          <w:szCs w:val="20"/>
          <w:u w:val="single"/>
          <w:lang w:val="uk-UA"/>
        </w:rPr>
        <w:t>09.12.2020</w:t>
      </w:r>
    </w:p>
    <w:p w:rsidR="009F2C05" w:rsidRPr="00661B13" w:rsidRDefault="009F2C05" w:rsidP="009F2C05">
      <w:pPr>
        <w:rPr>
          <w:lang w:val="uk-UA"/>
        </w:rPr>
      </w:pPr>
      <w:r w:rsidRPr="00661B13">
        <w:rPr>
          <w:sz w:val="15"/>
          <w:lang w:val="uk-UA"/>
        </w:rPr>
        <w:t>(дата реєстрації емітентом</w:t>
      </w:r>
      <w:r w:rsidRPr="00661B13">
        <w:rPr>
          <w:lang w:val="uk-UA"/>
        </w:rPr>
        <w:br/>
      </w:r>
      <w:r w:rsidRPr="00661B13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Pr="00661B13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61B13" w:rsidRDefault="007E37D1" w:rsidP="00DC6C96">
      <w:pPr>
        <w:pStyle w:val="3"/>
        <w:jc w:val="left"/>
        <w:rPr>
          <w:b w:val="0"/>
          <w:sz w:val="20"/>
          <w:szCs w:val="20"/>
          <w:lang w:val="uk-UA"/>
        </w:rPr>
      </w:pPr>
      <w:r w:rsidRPr="00661B13">
        <w:rPr>
          <w:b w:val="0"/>
          <w:sz w:val="20"/>
          <w:szCs w:val="20"/>
          <w:lang w:val="uk-UA"/>
        </w:rPr>
        <w:t xml:space="preserve">№ </w:t>
      </w:r>
      <w:r w:rsidR="00302A6F" w:rsidRPr="00661B13">
        <w:rPr>
          <w:b w:val="0"/>
          <w:sz w:val="20"/>
          <w:szCs w:val="20"/>
          <w:u w:val="single"/>
          <w:lang w:val="uk-UA"/>
        </w:rPr>
        <w:t>09/12-4</w:t>
      </w:r>
    </w:p>
    <w:p w:rsidR="00531337" w:rsidRPr="00661B13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661B13">
        <w:rPr>
          <w:b w:val="0"/>
          <w:sz w:val="15"/>
          <w:lang w:val="uk-UA"/>
        </w:rPr>
        <w:t xml:space="preserve"> </w:t>
      </w:r>
      <w:r w:rsidR="00531337" w:rsidRPr="00661B13">
        <w:rPr>
          <w:b w:val="0"/>
          <w:sz w:val="15"/>
          <w:lang w:val="uk-UA"/>
        </w:rPr>
        <w:t>(вихідний реєстраційний</w:t>
      </w:r>
      <w:r w:rsidR="00531337" w:rsidRPr="00661B13">
        <w:rPr>
          <w:b w:val="0"/>
          <w:lang w:val="uk-UA"/>
        </w:rPr>
        <w:br/>
      </w:r>
      <w:r w:rsidR="00531337" w:rsidRPr="00661B13">
        <w:rPr>
          <w:b w:val="0"/>
          <w:sz w:val="15"/>
          <w:lang w:val="uk-UA"/>
        </w:rPr>
        <w:t>номер електронного документа)</w:t>
      </w:r>
    </w:p>
    <w:p w:rsidR="001714DF" w:rsidRPr="00661B13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661B1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Pr="00661B13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 w:rsidRPr="00661B1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302A6F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color w:val="000000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661B13">
              <w:rPr>
                <w:color w:val="000000"/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661B13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661B13" w:rsidRDefault="00302A6F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color w:val="000000"/>
                <w:sz w:val="20"/>
                <w:szCs w:val="20"/>
                <w:lang w:val="uk-UA"/>
              </w:rPr>
              <w:t>Устян</w:t>
            </w:r>
            <w:proofErr w:type="spellEnd"/>
            <w:r w:rsidRPr="00661B13">
              <w:rPr>
                <w:color w:val="000000"/>
                <w:sz w:val="20"/>
                <w:szCs w:val="20"/>
                <w:lang w:val="uk-UA"/>
              </w:rPr>
              <w:t xml:space="preserve"> Альберт </w:t>
            </w:r>
            <w:proofErr w:type="spellStart"/>
            <w:r w:rsidRPr="00661B13">
              <w:rPr>
                <w:color w:val="000000"/>
                <w:sz w:val="20"/>
                <w:szCs w:val="20"/>
                <w:lang w:val="uk-UA"/>
              </w:rPr>
              <w:t>Алiошович</w:t>
            </w:r>
            <w:proofErr w:type="spellEnd"/>
          </w:p>
        </w:tc>
      </w:tr>
      <w:tr w:rsidR="00DC6C96" w:rsidRPr="00661B13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661B13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661B13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661B13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661B13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661B13">
              <w:rPr>
                <w:rStyle w:val="small-text1"/>
                <w:color w:val="000000"/>
                <w:lang w:val="uk-UA"/>
              </w:rPr>
              <w:t>(прізвище та ініціали керівника)</w:t>
            </w:r>
          </w:p>
        </w:tc>
      </w:tr>
      <w:tr w:rsidR="00DC6C96" w:rsidRPr="00661B13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61B13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C6C96" w:rsidRPr="00661B13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661B13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Pr="00661B13" w:rsidRDefault="00DC6C96" w:rsidP="00DC6C96">
      <w:pPr>
        <w:rPr>
          <w:vanish/>
          <w:color w:val="000000"/>
          <w:lang w:val="uk-UA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RPr="00661B13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020BCB" w:rsidP="00DC6C9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61B13">
              <w:rPr>
                <w:b/>
                <w:bCs/>
                <w:color w:val="000000"/>
                <w:lang w:val="uk-UA"/>
              </w:rPr>
              <w:t>I</w:t>
            </w:r>
            <w:r w:rsidR="00DC6C96" w:rsidRPr="00661B13">
              <w:rPr>
                <w:b/>
                <w:bCs/>
                <w:color w:val="000000"/>
                <w:lang w:val="uk-UA"/>
              </w:rPr>
              <w:t>. Загальні відомості</w:t>
            </w:r>
          </w:p>
        </w:tc>
      </w:tr>
      <w:tr w:rsidR="00DC6C96" w:rsidRPr="00661B1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b/>
                <w:color w:val="000000"/>
                <w:sz w:val="20"/>
                <w:szCs w:val="20"/>
                <w:lang w:val="uk-UA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 xml:space="preserve">Приватне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акцiонерне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товариство "Завод "Артемзварювання"</w:t>
            </w:r>
          </w:p>
        </w:tc>
      </w:tr>
      <w:tr w:rsidR="00DC6C96" w:rsidRPr="00661B1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661B13" w:rsidRDefault="00DC6C96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b/>
                <w:color w:val="000000"/>
                <w:sz w:val="20"/>
                <w:szCs w:val="20"/>
                <w:lang w:val="uk-UA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Акцiонерне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товариство</w:t>
            </w:r>
          </w:p>
        </w:tc>
      </w:tr>
      <w:tr w:rsidR="00D42FB5" w:rsidRPr="00661B1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661B13" w:rsidRDefault="00D42FB5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b/>
                <w:color w:val="000000"/>
                <w:sz w:val="20"/>
                <w:szCs w:val="20"/>
                <w:lang w:val="uk-UA"/>
              </w:rPr>
              <w:t xml:space="preserve">3. Місцезнаходження </w:t>
            </w:r>
          </w:p>
        </w:tc>
        <w:tc>
          <w:tcPr>
            <w:tcW w:w="2209" w:type="pct"/>
            <w:vAlign w:val="center"/>
          </w:tcPr>
          <w:p w:rsidR="00D42FB5" w:rsidRPr="00661B13" w:rsidRDefault="00302A6F" w:rsidP="00DF42E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04050 м. Київ вул. Юрія Іллєнка, 2/10</w:t>
            </w:r>
          </w:p>
        </w:tc>
      </w:tr>
      <w:tr w:rsidR="00DC6C96" w:rsidRPr="00661B1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D42FB5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="00DC6C96" w:rsidRPr="00661B13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531337" w:rsidRPr="00661B13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22860631</w:t>
            </w:r>
          </w:p>
        </w:tc>
      </w:tr>
      <w:tr w:rsidR="00DC6C96" w:rsidRPr="00661B1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531337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та </w:t>
            </w:r>
            <w:r w:rsidR="00DC6C96" w:rsidRPr="00661B13">
              <w:rPr>
                <w:b/>
                <w:color w:val="000000"/>
                <w:sz w:val="20"/>
                <w:szCs w:val="20"/>
                <w:lang w:val="uk-UA"/>
              </w:rPr>
              <w:t>телефон</w:t>
            </w:r>
            <w:r w:rsidRPr="00661B13"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661B13">
              <w:rPr>
                <w:b/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(044) 483-12-78 (044) 483-12-78</w:t>
            </w:r>
          </w:p>
        </w:tc>
      </w:tr>
      <w:tr w:rsidR="00DC6C96" w:rsidRPr="00661B1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661B13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="00531337" w:rsidRPr="00661B13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artemsvarka@artem.ua</w:t>
            </w:r>
          </w:p>
        </w:tc>
      </w:tr>
      <w:tr w:rsidR="00531337" w:rsidRPr="00661B1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661B13" w:rsidRDefault="00531337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="00C86AFD" w:rsidRPr="00661B13">
              <w:rPr>
                <w:b/>
                <w:sz w:val="20"/>
                <w:szCs w:val="20"/>
                <w:lang w:val="uk-UA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302A6F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:rsidR="00302A6F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21676262</w:t>
            </w:r>
          </w:p>
          <w:p w:rsidR="00302A6F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Україна</w:t>
            </w:r>
          </w:p>
          <w:p w:rsidR="00531337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C86AFD" w:rsidRPr="00661B13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61B13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302A6F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:rsidR="00302A6F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21676262</w:t>
            </w:r>
          </w:p>
          <w:p w:rsidR="00302A6F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Україна</w:t>
            </w:r>
          </w:p>
          <w:p w:rsidR="00C86AFD" w:rsidRPr="00661B13" w:rsidRDefault="00302A6F" w:rsidP="00DC6C96">
            <w:pPr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DR/00002/ARM</w:t>
            </w:r>
          </w:p>
        </w:tc>
      </w:tr>
      <w:tr w:rsidR="00DC6C96" w:rsidRPr="00661B13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661B13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661B13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661B13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p w:rsidR="00DC6C96" w:rsidRPr="00661B13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661B13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661B13" w:rsidRDefault="001714DF" w:rsidP="00DF42E6">
            <w:pPr>
              <w:rPr>
                <w:b/>
                <w:sz w:val="18"/>
                <w:szCs w:val="18"/>
                <w:lang w:val="uk-UA"/>
              </w:rPr>
            </w:pPr>
            <w:r w:rsidRPr="00661B13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661B13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661B13" w:rsidRDefault="00302A6F" w:rsidP="00DC6C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http://artemsvarka.com.ua/files/vidomosti-pro-priynyattya-rishennya-pro-poperedne-nadannya-zgodi-na-vchinennya-znachnih-pravochiniv-19.04.19rhtm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661B13" w:rsidRDefault="00302A6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09.12.2020</w:t>
            </w:r>
          </w:p>
        </w:tc>
      </w:tr>
      <w:tr w:rsidR="001714DF" w:rsidRPr="00661B13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661B13" w:rsidRDefault="001714DF" w:rsidP="00DC6C9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661B13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rStyle w:val="small-text"/>
                <w:sz w:val="20"/>
                <w:szCs w:val="20"/>
                <w:lang w:val="uk-UA"/>
              </w:rPr>
              <w:t>(</w:t>
            </w:r>
            <w:r w:rsidR="00C86AFD" w:rsidRPr="00661B13">
              <w:rPr>
                <w:sz w:val="20"/>
                <w:szCs w:val="20"/>
                <w:lang w:val="uk-UA"/>
              </w:rPr>
              <w:t>URL-адреса веб-сайту</w:t>
            </w:r>
            <w:r w:rsidRPr="00661B13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:rsidR="001714DF" w:rsidRPr="00661B13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661B13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:rsidR="00DD44EF" w:rsidRPr="00661B13" w:rsidRDefault="00DD44EF" w:rsidP="00C86AFD">
      <w:pPr>
        <w:rPr>
          <w:lang w:val="uk-UA"/>
        </w:rPr>
      </w:pPr>
    </w:p>
    <w:p w:rsidR="00DD44EF" w:rsidRPr="00661B13" w:rsidRDefault="00DD44EF">
      <w:pPr>
        <w:rPr>
          <w:lang w:val="uk-UA"/>
        </w:rPr>
      </w:pPr>
      <w:r w:rsidRPr="00661B13">
        <w:rPr>
          <w:lang w:val="uk-UA"/>
        </w:rPr>
        <w:br w:type="page"/>
      </w: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1"/>
      </w:tblGrid>
      <w:tr w:rsidR="00DD44EF" w:rsidRPr="00661B13" w:rsidTr="00DD44EF">
        <w:trPr>
          <w:trHeight w:val="440"/>
          <w:tblCellSpacing w:w="22" w:type="dxa"/>
        </w:trPr>
        <w:tc>
          <w:tcPr>
            <w:tcW w:w="4931" w:type="pct"/>
            <w:hideMark/>
          </w:tcPr>
          <w:p w:rsidR="00DD44EF" w:rsidRPr="00661B13" w:rsidRDefault="00DD44EF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lastRenderedPageBreak/>
              <w:t>Додаток 6</w:t>
            </w:r>
            <w:r w:rsidRPr="00661B13">
              <w:rPr>
                <w:sz w:val="20"/>
                <w:szCs w:val="20"/>
                <w:lang w:val="uk-UA"/>
              </w:rPr>
              <w:br/>
              <w:t>до Положення про розкриття інформації емітентами цінних паперів</w:t>
            </w:r>
            <w:r w:rsidRPr="00661B13">
              <w:rPr>
                <w:sz w:val="20"/>
                <w:szCs w:val="20"/>
                <w:lang w:val="uk-UA"/>
              </w:rPr>
              <w:br/>
              <w:t>(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пу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>(пункт 7 глави 1 розділу III)</w:t>
            </w:r>
          </w:p>
        </w:tc>
      </w:tr>
    </w:tbl>
    <w:p w:rsidR="00DD44EF" w:rsidRPr="00661B13" w:rsidRDefault="00DD44EF" w:rsidP="00DD44EF">
      <w:pPr>
        <w:pStyle w:val="a4"/>
        <w:ind w:left="4956"/>
        <w:jc w:val="both"/>
        <w:rPr>
          <w:b/>
          <w:lang w:val="uk-UA"/>
        </w:rPr>
      </w:pPr>
      <w:r w:rsidRPr="00661B13">
        <w:rPr>
          <w:sz w:val="20"/>
          <w:szCs w:val="20"/>
          <w:lang w:val="uk-UA"/>
        </w:rPr>
        <w:br w:type="textWrapping" w:clear="all"/>
      </w:r>
      <w:r w:rsidRPr="00661B13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401"/>
        <w:gridCol w:w="1761"/>
        <w:gridCol w:w="2522"/>
        <w:gridCol w:w="1653"/>
        <w:gridCol w:w="1533"/>
      </w:tblGrid>
      <w:tr w:rsidR="00DD44EF" w:rsidRPr="00661B13" w:rsidTr="00DD44EF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Дата вчинення дії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D44EF" w:rsidRPr="00661B13" w:rsidTr="00DD44EF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D44EF" w:rsidRPr="00661B13" w:rsidTr="00DD44EF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 xml:space="preserve">Грищенко Марина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Анатолiївна</w:t>
            </w:r>
            <w:proofErr w:type="spellEnd"/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0.00005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4EF" w:rsidRPr="00661B13" w:rsidRDefault="00DD44EF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09.12.20р.  припинено повноваження члена наглядової ради Грищенко Марини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Анатолiївни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яка перебувала на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2 роки 7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мiсяцiв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- 0,00005 %. 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мiстить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D44EF" w:rsidRPr="00661B13" w:rsidTr="00DD44EF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 xml:space="preserve">Салюта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Вiктор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4EF" w:rsidRPr="00661B13" w:rsidRDefault="00DD44EF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09.12.20р.  припинено повноваження члена наглядової ради  Салюти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Вiктора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Григоровича, який перебував на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7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мiсяцiв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пакетом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мiстить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D44EF" w:rsidRPr="00661B13" w:rsidTr="00DD44EF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 xml:space="preserve">Боренко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4EF" w:rsidRPr="00661B13" w:rsidRDefault="00DD44EF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09.12.20р.  припинено повноваження члена наглядової ради Боренка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Сергiя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Олександровича, який перебував на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1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рiк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 6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мiсяцiв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 пакетом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мiстить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D44EF" w:rsidRPr="00661B13" w:rsidTr="00DD44EF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Босомикiн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Михайло Михайлович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4EF" w:rsidRPr="00661B13" w:rsidRDefault="00DD44EF" w:rsidP="00661B13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09.12.20р.  припинено повноваження члена наглядової ради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Босомикiна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Михайла Михайловича, який перебував на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2 роки 7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мiсяцiв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 пакетом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.  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мiстить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злочини не має.</w:t>
            </w:r>
            <w:bookmarkStart w:id="1" w:name="_GoBack"/>
            <w:bookmarkEnd w:id="1"/>
          </w:p>
        </w:tc>
      </w:tr>
      <w:tr w:rsidR="00DD44EF" w:rsidRPr="00661B13" w:rsidTr="00DD44EF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 xml:space="preserve">Боренко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4EF" w:rsidRPr="00661B13" w:rsidRDefault="00DD44EF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09.12.20р., обрано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термiном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на 3 роки членом наглядової ради Боренка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Сергiя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Олександровича, представника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ДАХК "Артем" (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код 14307699,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пакету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- 51,00%), пакетом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- ДАХК "Артем", начальник ПЕВ, в.о.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вiце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-президента з питань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економiки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начальник ПЕУ. Посадова особа непогашеної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D44EF" w:rsidRPr="00661B13" w:rsidTr="00DD44EF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 xml:space="preserve">Козаренко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4EF" w:rsidRPr="00661B13" w:rsidRDefault="00DD44EF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09.12.20р., обрано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термiном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на 3 роки членом наглядової ради Козаренка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Сергiя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Миколайовича, представника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ДАХК "Артем" (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код 14307699,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пакету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- 51,00%), пакетом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- ДАХК "Артем", заступник начальника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управлiння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правового забезпечення, начальник юридичного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вiддiлу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; КП "Центр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органiзацiї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дорожнього руху", начальник юридичної служби; начальник юридичного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вiддiлу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D44EF" w:rsidRPr="00661B13" w:rsidTr="00DD44EF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 xml:space="preserve">Салюта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Вiктор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4EF" w:rsidRPr="00661B13" w:rsidRDefault="00DD44EF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09.12.20р., обрано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термiном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на 3 роки членом наглядової ради Салюту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Вiктора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Григоровича, представника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ДАХК "Артем" (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код 14307699,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пакету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- 51,00%), пакетом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- ДП "Антонов", радник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вiце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-президента; ДАХК "Артем", радник Президента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Компанiї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- Голови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.  Посадова особа непогашеної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D44EF" w:rsidRPr="00661B13" w:rsidTr="00DD44EF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lastRenderedPageBreak/>
              <w:t>09.12.2020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Азiн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Володимир Олександрович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4EF" w:rsidRPr="00661B13" w:rsidRDefault="00DD44EF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09.12.20р., обрано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термiном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на 3 роки членом наглядової ради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Азiна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Володимира Олександровича, незалежного директора, пакетом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- ВГСПО "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Нацiональна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Асамблея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iнвалiдiв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України"; Київський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мiський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центр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соцiальної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професiйної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та трудової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реабiлiтацiї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iнвалiдiв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головний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фахiвець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вiддiлу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архiтектурної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доступностi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D44EF" w:rsidRPr="00661B13" w:rsidTr="00DD44EF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Босомикiн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Михайло Михайлович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661B1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4EF" w:rsidRPr="00661B13" w:rsidRDefault="00DD44EF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661B1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44EF" w:rsidRPr="00661B13" w:rsidTr="00DD44E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4EF" w:rsidRPr="00661B13" w:rsidRDefault="00DD44EF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661B13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09.12.20р., обрано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термiном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на 3 роки членом наглядової ради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Босомикiна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Михайла Михайловича, незалежного директора, пакетом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- ДП "Пегас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Прiор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", головний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iнженер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61B1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61B13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DD44EF" w:rsidRPr="00661B13" w:rsidRDefault="00DD44EF" w:rsidP="00DD44EF">
      <w:pPr>
        <w:rPr>
          <w:lang w:val="uk-UA"/>
        </w:rPr>
      </w:pPr>
    </w:p>
    <w:p w:rsidR="003C4C1A" w:rsidRPr="00661B13" w:rsidRDefault="003C4C1A" w:rsidP="00C86AFD">
      <w:pPr>
        <w:rPr>
          <w:lang w:val="uk-UA"/>
        </w:rPr>
      </w:pPr>
    </w:p>
    <w:sectPr w:rsidR="003C4C1A" w:rsidRPr="00661B13" w:rsidSect="00302A6F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6F"/>
    <w:rsid w:val="00020BCB"/>
    <w:rsid w:val="001714DF"/>
    <w:rsid w:val="002D6506"/>
    <w:rsid w:val="00302A6F"/>
    <w:rsid w:val="003275D1"/>
    <w:rsid w:val="00375E69"/>
    <w:rsid w:val="003C4C1A"/>
    <w:rsid w:val="004263EB"/>
    <w:rsid w:val="0044001B"/>
    <w:rsid w:val="004E61FF"/>
    <w:rsid w:val="00531337"/>
    <w:rsid w:val="005F5F41"/>
    <w:rsid w:val="00661B13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D44EF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1A25-879C-4F0F-94CF-D9629E60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3FE9-CD5D-4825-B690-55ED2C7A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7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3</cp:revision>
  <cp:lastPrinted>2013-07-11T14:29:00Z</cp:lastPrinted>
  <dcterms:created xsi:type="dcterms:W3CDTF">2020-12-09T19:57:00Z</dcterms:created>
  <dcterms:modified xsi:type="dcterms:W3CDTF">2020-12-09T20:11:00Z</dcterms:modified>
</cp:coreProperties>
</file>