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F4011C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F4011C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F4011C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E90229" w:rsidP="00DC6C96">
      <w:pPr>
        <w:pStyle w:val="3"/>
        <w:jc w:val="left"/>
        <w:rPr>
          <w:b w:val="0"/>
          <w:sz w:val="15"/>
          <w:lang w:val="uk-UA"/>
        </w:rPr>
      </w:pPr>
      <w:r w:rsidRPr="00F4011C">
        <w:rPr>
          <w:b w:val="0"/>
          <w:sz w:val="20"/>
          <w:szCs w:val="20"/>
          <w:u w:val="single"/>
        </w:rPr>
        <w:t>22.09.2021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F4011C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F4011C">
        <w:rPr>
          <w:b w:val="0"/>
          <w:sz w:val="20"/>
          <w:szCs w:val="20"/>
        </w:rPr>
        <w:t xml:space="preserve"> </w:t>
      </w:r>
      <w:r w:rsidR="00E90229" w:rsidRPr="00F4011C">
        <w:rPr>
          <w:b w:val="0"/>
          <w:sz w:val="20"/>
          <w:szCs w:val="20"/>
          <w:u w:val="single"/>
        </w:rPr>
        <w:t>22/09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F4011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E90229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E90229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Устян Альберт Алiошович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F4011C" w:rsidRDefault="00E90229" w:rsidP="00DC6C96">
            <w:pPr>
              <w:rPr>
                <w:sz w:val="20"/>
                <w:szCs w:val="20"/>
              </w:rPr>
            </w:pPr>
            <w:r w:rsidRPr="00F4011C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F4011C">
              <w:rPr>
                <w:sz w:val="20"/>
                <w:szCs w:val="20"/>
              </w:rPr>
              <w:t>онерне товариство "Завод "Артемзварювання"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E9022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F4011C" w:rsidRDefault="00E90229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04050 м. Київ вул. Юрія Іллєнка, 2/10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E9022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22860631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E9022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483-12-78 (044) 483-12-78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E9022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artemsvarka@artem.ua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E90229" w:rsidRPr="00F4011C" w:rsidRDefault="00E90229" w:rsidP="00DC6C96">
            <w:pPr>
              <w:rPr>
                <w:sz w:val="20"/>
                <w:szCs w:val="20"/>
              </w:rPr>
            </w:pPr>
            <w:r w:rsidRPr="00F4011C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E90229" w:rsidRDefault="00E9022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90229" w:rsidRDefault="00E9022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E9022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E90229" w:rsidRPr="00F4011C" w:rsidRDefault="00E90229" w:rsidP="00DC6C96">
            <w:pPr>
              <w:rPr>
                <w:sz w:val="20"/>
                <w:szCs w:val="20"/>
              </w:rPr>
            </w:pPr>
            <w:r w:rsidRPr="00F4011C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E90229" w:rsidRDefault="00E9022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90229" w:rsidRDefault="00E9022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E9022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90229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F4011C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artemsvarka</w:t>
            </w:r>
            <w:r w:rsidRPr="00F401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F401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F4011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ru</w:t>
            </w:r>
            <w:r w:rsidRPr="00F4011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osobaja</w:t>
            </w:r>
            <w:r w:rsidRPr="00F4011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informacija</w:t>
            </w:r>
            <w:r w:rsidRPr="00F401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90229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22.09.2021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9405B" w:rsidRDefault="0039405B" w:rsidP="00C86AFD">
      <w:pPr>
        <w:rPr>
          <w:lang w:val="en-US"/>
        </w:rPr>
        <w:sectPr w:rsidR="0039405B" w:rsidSect="00E90229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39405B" w:rsidRPr="0039405B" w:rsidTr="00054954">
        <w:trPr>
          <w:trHeight w:val="440"/>
          <w:tblCellSpacing w:w="22" w:type="dxa"/>
        </w:trPr>
        <w:tc>
          <w:tcPr>
            <w:tcW w:w="4931" w:type="pct"/>
          </w:tcPr>
          <w:p w:rsidR="0039405B" w:rsidRPr="0039405B" w:rsidRDefault="0039405B" w:rsidP="0039405B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</w:rPr>
              <w:lastRenderedPageBreak/>
              <w:t>Додаток 6</w:t>
            </w:r>
            <w:r w:rsidRPr="0039405B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39405B">
              <w:rPr>
                <w:sz w:val="20"/>
                <w:szCs w:val="20"/>
              </w:rPr>
              <w:br/>
              <w:t>(пу</w:t>
            </w:r>
            <w:r w:rsidRPr="0039405B">
              <w:rPr>
                <w:sz w:val="20"/>
                <w:szCs w:val="20"/>
                <w:lang w:val="uk-UA"/>
              </w:rPr>
              <w:t>(пу</w:t>
            </w:r>
            <w:r w:rsidRPr="0039405B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39405B" w:rsidRPr="0039405B" w:rsidRDefault="0039405B" w:rsidP="0039405B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39405B">
        <w:rPr>
          <w:sz w:val="20"/>
          <w:szCs w:val="20"/>
          <w:lang w:val="uk-UA"/>
        </w:rPr>
        <w:br w:type="textWrapping" w:clear="all"/>
      </w:r>
      <w:r w:rsidRPr="0039405B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2061"/>
        <w:gridCol w:w="2874"/>
        <w:gridCol w:w="4132"/>
        <w:gridCol w:w="2645"/>
        <w:gridCol w:w="2493"/>
      </w:tblGrid>
      <w:tr w:rsidR="0039405B" w:rsidRPr="0039405B" w:rsidTr="00054954"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39405B" w:rsidRPr="0039405B" w:rsidTr="00054954"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39405B" w:rsidRPr="0039405B" w:rsidTr="00054954"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Член правлiння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Устян Альберт Алiошович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1.65500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Згiдно з рiшенням наглядової ради  вiд 22.09.21р., в зв'язку з закiнченням строку повноважень, припиненi повноваження члена  правлiння Устяна Альберта Алiошовича, розмiр пакета акцiй - 1,655%, строк перебування на посадi -  14 мiсяцiв, непогашеної судимостi за корисливi та посадовi злочини не має.</w:t>
            </w:r>
          </w:p>
        </w:tc>
      </w:tr>
      <w:tr w:rsidR="0039405B" w:rsidRPr="0039405B" w:rsidTr="00054954"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Голова правлiння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Устян Альберт Алiошович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1.65500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Згiдно з рiшенням наглядової ради  вiд 22.09.21р., в зв'язку з закiнченням строку повноважень, припиненi повноваження голови  правлiння Устяна Альберта Алiошовича, розмiр пакета акцiй - 1,655%, строк перебування на посадi -  14 мiсяцiв, непогашеної судимостi за корисливi та посадовi злочини не має.</w:t>
            </w:r>
          </w:p>
        </w:tc>
      </w:tr>
      <w:tr w:rsidR="0039405B" w:rsidRPr="0039405B" w:rsidTr="00054954"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Член правлiння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Моржов Євгенiй Васильович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0.60005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Згiдно з рiшенням наглядової ради  вiд 22.09.21р., в зв'язку з закiнченням строку повноважень, припиненi повноваження члена  правлiння Моржова Євгенiя Васильовича, розмiр пакета акцiй - 0,600%, строк перебування на посадi -  5 рокiв, непогашеної судимостi за корисливi та посадовi злочини не має.</w:t>
            </w:r>
          </w:p>
        </w:tc>
      </w:tr>
      <w:tr w:rsidR="0039405B" w:rsidRPr="0039405B" w:rsidTr="00054954"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Член правлiння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Лавренчук Олександр Миколайович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Згiдно з рiшенням наглядової ради  вiд 22.09.21р., в зв'язку з закiнченням строку повноважень, припиненi повноваження члена  правлiння Лавренчука Олександра Миколайовича, пакетом акцiй не володiє, строк перебування на посадi -  2 роки, непогашеної судимостi за корисливi та посадовi злочини не має.</w:t>
            </w:r>
          </w:p>
        </w:tc>
      </w:tr>
      <w:tr w:rsidR="0039405B" w:rsidRPr="0039405B" w:rsidTr="00054954"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Член правлiння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Лавренчук Олександр Миколайович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Згiдно з рiшенням наглядової ради вiд 22.09.21р., обраний на строк 2 роки членом правлiння Лавренчук Олександр Миколайович, пакетом акцiй не володiє, iншi посади, якi обiймав протягом останнiх 5 рокiв - ПрАТ "Завод "Артемзварювання", начальник ПЕВ. Посадова особа непогашеної судимостi за корисливi та посадовi злочини не має.</w:t>
            </w:r>
          </w:p>
        </w:tc>
      </w:tr>
      <w:tr w:rsidR="0039405B" w:rsidRPr="0039405B" w:rsidTr="00054954"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Член правлiння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Саух Андрiй  Михайлович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Згiдно з рiшенням наглядової ради вiд 22.09.21р., обраний на строк 2 роки членом правлiння Саух Андрiй  Михайлович, пакетом акцiй не володiє, iншi посади, якi обiймав протягом останнiх 5 рокiв - ПрАТ "Завод "Артемзварювання", голова правлiння, начальник дiльницi. Посадова особа непогашеної судимостi за корисливi та посадовi злочини не має.</w:t>
            </w:r>
          </w:p>
        </w:tc>
      </w:tr>
      <w:tr w:rsidR="0039405B" w:rsidRPr="0039405B" w:rsidTr="00054954"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Член правлiння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Устян Альберт Алiошович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1.65500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lastRenderedPageBreak/>
              <w:t>Згiдно з рiшенням наглядової ради вiд 22.09.21р., обраний на строк 2 роки членом правлiння Устян Альберт Алiошович, розмiр пакета акцiй - 1,655%, iншi посади, якi обiймав протягом останнiх 5 рокiв - ПрАТ "Завод "Артемзварювання", голова правлiння; ДАХК "Артем, начальник виробництва. Посадова особа непогашеної судимостi за корисливi та посадовi злочини не має.</w:t>
            </w:r>
          </w:p>
        </w:tc>
      </w:tr>
      <w:tr w:rsidR="0039405B" w:rsidRPr="0039405B" w:rsidTr="00054954"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Голова правлiння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Устян Альберт Алiошович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1.65500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9405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9405B" w:rsidRPr="0039405B" w:rsidTr="0005495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05B" w:rsidRPr="0039405B" w:rsidRDefault="0039405B" w:rsidP="0039405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9405B">
              <w:rPr>
                <w:sz w:val="20"/>
                <w:szCs w:val="20"/>
                <w:lang w:val="uk-UA"/>
              </w:rPr>
              <w:t>Згiдно з рiшенням наглядової ради вiд 22.09.21р., обраний на строк 2 роки головою правлiння Устян Альберт Алiошович, розмiр пакета акцiй - 1,655%, iншi посади, якi обiймав протягом останнiх 5 рокiв - ПрАТ "Завод "Артемзварювання", голова правлiння; ДАХК "Артем, начальник виробництва. Посадова особа непогашеної судимостi за корисливi та посадовi злочини не має.</w:t>
            </w:r>
          </w:p>
        </w:tc>
      </w:tr>
    </w:tbl>
    <w:p w:rsidR="0039405B" w:rsidRPr="0039405B" w:rsidRDefault="0039405B" w:rsidP="0039405B"/>
    <w:p w:rsidR="0039405B" w:rsidRPr="0039405B" w:rsidRDefault="0039405B" w:rsidP="0039405B">
      <w:r w:rsidRPr="0039405B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F4011C" w:rsidRDefault="003C4C1A" w:rsidP="00C86AFD"/>
    <w:sectPr w:rsidR="003C4C1A" w:rsidRPr="00F4011C" w:rsidSect="0039405B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9"/>
    <w:rsid w:val="00020BCB"/>
    <w:rsid w:val="001714DF"/>
    <w:rsid w:val="00244204"/>
    <w:rsid w:val="002D6506"/>
    <w:rsid w:val="003275D1"/>
    <w:rsid w:val="00375E69"/>
    <w:rsid w:val="0039405B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E90229"/>
    <w:rsid w:val="00F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846C-5AC0-40AC-84F6-7BDD414D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6E47-E1A4-44B3-89A7-4F6ECA0A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Валерій</cp:lastModifiedBy>
  <cp:revision>2</cp:revision>
  <cp:lastPrinted>2013-07-11T13:29:00Z</cp:lastPrinted>
  <dcterms:created xsi:type="dcterms:W3CDTF">2021-09-22T11:36:00Z</dcterms:created>
  <dcterms:modified xsi:type="dcterms:W3CDTF">2021-09-22T11:36:00Z</dcterms:modified>
</cp:coreProperties>
</file>